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455F01" w:rsidRPr="00F306F4" w14:paraId="7B91CAAA" w14:textId="77777777" w:rsidTr="007B3C85">
        <w:trPr>
          <w:trHeight w:val="351"/>
        </w:trPr>
        <w:tc>
          <w:tcPr>
            <w:tcW w:w="2785" w:type="dxa"/>
            <w:vAlign w:val="center"/>
          </w:tcPr>
          <w:p w14:paraId="16DC50C3" w14:textId="3B6064B4" w:rsidR="00455F01" w:rsidRPr="00D7620C" w:rsidRDefault="00455F01" w:rsidP="007B3C8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620C">
              <w:rPr>
                <w:rFonts w:ascii="Arial Narrow" w:hAnsi="Arial Narrow"/>
                <w:b/>
                <w:bCs/>
                <w:sz w:val="20"/>
                <w:szCs w:val="20"/>
              </w:rPr>
              <w:t>Notifier:</w:t>
            </w:r>
          </w:p>
        </w:tc>
        <w:tc>
          <w:tcPr>
            <w:tcW w:w="7285" w:type="dxa"/>
            <w:vAlign w:val="center"/>
          </w:tcPr>
          <w:p w14:paraId="1D12F6C6" w14:textId="77777777" w:rsidR="00455F01" w:rsidRPr="00F306F4" w:rsidRDefault="00455F01" w:rsidP="007B3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5F01" w:rsidRPr="00F306F4" w14:paraId="607D8264" w14:textId="77777777" w:rsidTr="007B3C85">
        <w:trPr>
          <w:trHeight w:val="351"/>
        </w:trPr>
        <w:tc>
          <w:tcPr>
            <w:tcW w:w="2785" w:type="dxa"/>
            <w:vAlign w:val="center"/>
          </w:tcPr>
          <w:p w14:paraId="2318D991" w14:textId="34421947" w:rsidR="00455F01" w:rsidRPr="00D7620C" w:rsidRDefault="00455F01" w:rsidP="007B3C8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620C">
              <w:rPr>
                <w:rFonts w:ascii="Arial Narrow" w:hAnsi="Arial Narrow"/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7285" w:type="dxa"/>
            <w:vAlign w:val="center"/>
          </w:tcPr>
          <w:p w14:paraId="0B5F4242" w14:textId="77777777" w:rsidR="00455F01" w:rsidRPr="00F306F4" w:rsidRDefault="00455F01" w:rsidP="007B3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55F01" w:rsidRPr="00F306F4" w14:paraId="0DF4BA1D" w14:textId="77777777" w:rsidTr="007B3C85">
        <w:trPr>
          <w:trHeight w:val="351"/>
        </w:trPr>
        <w:tc>
          <w:tcPr>
            <w:tcW w:w="2785" w:type="dxa"/>
            <w:vAlign w:val="center"/>
          </w:tcPr>
          <w:p w14:paraId="4A001ACF" w14:textId="6191386E" w:rsidR="00455F01" w:rsidRPr="00D7620C" w:rsidRDefault="00455F01" w:rsidP="007B3C8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7620C">
              <w:rPr>
                <w:rFonts w:ascii="Arial Narrow" w:hAnsi="Arial Narrow"/>
                <w:b/>
                <w:bCs/>
                <w:sz w:val="20"/>
                <w:szCs w:val="20"/>
              </w:rPr>
              <w:t>Identification Number:</w:t>
            </w:r>
          </w:p>
        </w:tc>
        <w:tc>
          <w:tcPr>
            <w:tcW w:w="7285" w:type="dxa"/>
            <w:vAlign w:val="center"/>
          </w:tcPr>
          <w:p w14:paraId="011140EF" w14:textId="77777777" w:rsidR="00455F01" w:rsidRPr="00F306F4" w:rsidRDefault="00455F01" w:rsidP="007B3C8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34B865" w14:textId="77777777" w:rsidR="002A3E2F" w:rsidRPr="00F306F4" w:rsidRDefault="002A3E2F" w:rsidP="0064775A">
      <w:pPr>
        <w:rPr>
          <w:rFonts w:ascii="Arial Narrow" w:hAnsi="Arial Narrow"/>
          <w:sz w:val="20"/>
          <w:szCs w:val="20"/>
        </w:rPr>
      </w:pPr>
    </w:p>
    <w:p w14:paraId="46A57C9B" w14:textId="77777777" w:rsidR="00153533" w:rsidRDefault="002A3E2F" w:rsidP="003C6D90">
      <w:pPr>
        <w:rPr>
          <w:rFonts w:ascii="Arial Narrow" w:hAnsi="Arial Narrow"/>
          <w:sz w:val="20"/>
          <w:szCs w:val="20"/>
        </w:rPr>
      </w:pPr>
      <w:r w:rsidRPr="00F306F4">
        <w:rPr>
          <w:rFonts w:ascii="Arial Narrow" w:hAnsi="Arial Narrow"/>
          <w:b/>
          <w:bCs/>
          <w:sz w:val="20"/>
          <w:szCs w:val="20"/>
        </w:rPr>
        <w:t>NOTE:</w:t>
      </w:r>
      <w:r w:rsidRPr="00F306F4">
        <w:rPr>
          <w:rFonts w:ascii="Arial Narrow" w:hAnsi="Arial Narrow"/>
          <w:sz w:val="20"/>
          <w:szCs w:val="20"/>
        </w:rPr>
        <w:t xml:space="preserve"> If Medicare doesn’t pay for lab tests </w:t>
      </w:r>
      <w:r w:rsidR="00A31EF9" w:rsidRPr="00F306F4">
        <w:rPr>
          <w:rFonts w:ascii="Arial Narrow" w:hAnsi="Arial Narrow"/>
          <w:sz w:val="20"/>
          <w:szCs w:val="20"/>
        </w:rPr>
        <w:t xml:space="preserve">in Section D </w:t>
      </w:r>
      <w:r w:rsidRPr="00F306F4">
        <w:rPr>
          <w:rFonts w:ascii="Arial Narrow" w:hAnsi="Arial Narrow"/>
          <w:sz w:val="20"/>
          <w:szCs w:val="20"/>
        </w:rPr>
        <w:t>below, you may have to pay. Medicare does not pay for everything, even some care</w:t>
      </w:r>
    </w:p>
    <w:p w14:paraId="113D73A4" w14:textId="2865060A" w:rsidR="0000003A" w:rsidRPr="00F306F4" w:rsidRDefault="002A3E2F" w:rsidP="003C6D90">
      <w:pPr>
        <w:rPr>
          <w:rFonts w:ascii="Arial Narrow" w:hAnsi="Arial Narrow"/>
          <w:sz w:val="20"/>
          <w:szCs w:val="20"/>
        </w:rPr>
      </w:pPr>
      <w:r w:rsidRPr="00F306F4">
        <w:rPr>
          <w:rFonts w:ascii="Arial Narrow" w:hAnsi="Arial Narrow"/>
          <w:sz w:val="20"/>
          <w:szCs w:val="20"/>
        </w:rPr>
        <w:t xml:space="preserve"> that you or your health care provider have good reason to think you need. We expect Medicare may not pay for the lab tests </w:t>
      </w:r>
      <w:r w:rsidR="00A31EF9" w:rsidRPr="00F306F4">
        <w:rPr>
          <w:rFonts w:ascii="Arial Narrow" w:hAnsi="Arial Narrow"/>
          <w:sz w:val="20"/>
          <w:szCs w:val="20"/>
        </w:rPr>
        <w:t xml:space="preserve">in Section D </w:t>
      </w:r>
      <w:r w:rsidRPr="00F306F4">
        <w:rPr>
          <w:rFonts w:ascii="Arial Narrow" w:hAnsi="Arial Narrow"/>
          <w:sz w:val="20"/>
          <w:szCs w:val="20"/>
        </w:rPr>
        <w:t>below.</w:t>
      </w:r>
    </w:p>
    <w:p w14:paraId="56C5A1B8" w14:textId="77777777" w:rsidR="00A31EF9" w:rsidRPr="00F306F4" w:rsidRDefault="00A31EF9" w:rsidP="003C6D9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2806"/>
        <w:gridCol w:w="3625"/>
        <w:gridCol w:w="3625"/>
      </w:tblGrid>
      <w:tr w:rsidR="00FF0DFE" w:rsidRPr="00F306F4" w14:paraId="665CB5F9" w14:textId="77777777" w:rsidTr="00FF0DFE">
        <w:trPr>
          <w:trHeight w:val="882"/>
        </w:trPr>
        <w:tc>
          <w:tcPr>
            <w:tcW w:w="2806" w:type="dxa"/>
            <w:vAlign w:val="center"/>
          </w:tcPr>
          <w:p w14:paraId="2F100D26" w14:textId="7A7F1BDB" w:rsidR="00FF0DFE" w:rsidRPr="007B3C85" w:rsidRDefault="00FF0DFE" w:rsidP="008507B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3C85">
              <w:rPr>
                <w:rFonts w:ascii="Arial Narrow" w:hAnsi="Arial Narrow"/>
                <w:b/>
                <w:bCs/>
                <w:sz w:val="20"/>
                <w:szCs w:val="20"/>
              </w:rPr>
              <w:t>Checked Lab Tests Only</w:t>
            </w:r>
          </w:p>
        </w:tc>
        <w:tc>
          <w:tcPr>
            <w:tcW w:w="3625" w:type="dxa"/>
            <w:vAlign w:val="center"/>
          </w:tcPr>
          <w:p w14:paraId="7D3545BA" w14:textId="77777777" w:rsidR="00153533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 w:rsidRPr="00DE7BD8">
              <w:rPr>
                <w:rFonts w:ascii="Arial Narrow" w:hAnsi="Arial Narrow"/>
                <w:sz w:val="20"/>
                <w:szCs w:val="20"/>
              </w:rPr>
              <w:t>Viracor TRAC</w:t>
            </w:r>
            <w:r w:rsidRPr="003C4F65">
              <w:rPr>
                <w:rFonts w:ascii="Arial Narrow" w:hAnsi="Arial Narrow"/>
                <w:sz w:val="20"/>
                <w:szCs w:val="20"/>
                <w:vertAlign w:val="superscript"/>
              </w:rPr>
              <w:t>®</w:t>
            </w:r>
            <w:r w:rsidRPr="00DE7BD8">
              <w:rPr>
                <w:rFonts w:ascii="Arial Narrow" w:hAnsi="Arial Narrow"/>
                <w:sz w:val="20"/>
                <w:szCs w:val="20"/>
              </w:rPr>
              <w:t xml:space="preserve"> Kidney dd-cfDNA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5D548C5" w14:textId="55AA3161" w:rsidR="00FF0DFE" w:rsidRPr="00F306F4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(PLA 0118U)</w:t>
            </w:r>
          </w:p>
        </w:tc>
        <w:tc>
          <w:tcPr>
            <w:tcW w:w="3625" w:type="dxa"/>
            <w:vAlign w:val="center"/>
          </w:tcPr>
          <w:p w14:paraId="297F9B0E" w14:textId="77777777" w:rsidR="00153533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 w:rsidRPr="00FF0DFE">
              <w:rPr>
                <w:rFonts w:ascii="Arial Narrow" w:hAnsi="Arial Narrow"/>
                <w:sz w:val="20"/>
                <w:szCs w:val="20"/>
              </w:rPr>
              <w:t>TruGraf</w:t>
            </w:r>
            <w:r w:rsidRPr="003C4F65">
              <w:rPr>
                <w:rFonts w:ascii="Arial Narrow" w:hAnsi="Arial Narrow"/>
                <w:sz w:val="20"/>
                <w:szCs w:val="20"/>
                <w:vertAlign w:val="superscript"/>
              </w:rPr>
              <w:t>®</w:t>
            </w:r>
            <w:r w:rsidRPr="00FF0DFE">
              <w:rPr>
                <w:rFonts w:ascii="Arial Narrow" w:hAnsi="Arial Narrow"/>
                <w:sz w:val="20"/>
                <w:szCs w:val="20"/>
              </w:rPr>
              <w:t xml:space="preserve"> Blood Gene Expression Test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555880" w14:textId="7FC0FB8F" w:rsidR="00FF0DFE" w:rsidRPr="00F306F4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(CPT 81479)</w:t>
            </w:r>
          </w:p>
        </w:tc>
      </w:tr>
      <w:tr w:rsidR="00FF0DFE" w:rsidRPr="00F306F4" w14:paraId="2F688713" w14:textId="77777777" w:rsidTr="00FF0DFE">
        <w:trPr>
          <w:trHeight w:val="882"/>
        </w:trPr>
        <w:tc>
          <w:tcPr>
            <w:tcW w:w="2806" w:type="dxa"/>
            <w:vAlign w:val="center"/>
          </w:tcPr>
          <w:p w14:paraId="0DBE01B4" w14:textId="4A310C18" w:rsidR="00FF0DFE" w:rsidRPr="007B3C85" w:rsidRDefault="00FF0DFE" w:rsidP="008507B9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3C85">
              <w:rPr>
                <w:rFonts w:ascii="Arial Narrow" w:hAnsi="Arial Narrow"/>
                <w:b/>
                <w:bCs/>
                <w:sz w:val="20"/>
                <w:szCs w:val="20"/>
              </w:rPr>
              <w:t>Reason Medicare May Not Pay</w:t>
            </w:r>
          </w:p>
        </w:tc>
        <w:tc>
          <w:tcPr>
            <w:tcW w:w="3625" w:type="dxa"/>
            <w:vAlign w:val="center"/>
          </w:tcPr>
          <w:p w14:paraId="4D540D9D" w14:textId="52183C03" w:rsidR="00FF0DFE" w:rsidRPr="00F306F4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 w:rsidRPr="00FF0DF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For a given patient encounter</w:t>
            </w:r>
            <w:r w:rsidRPr="00DE7BD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4F65">
              <w:rPr>
                <w:rFonts w:ascii="Arial Narrow" w:hAnsi="Arial Narrow"/>
                <w:b/>
                <w:bCs/>
                <w:sz w:val="20"/>
                <w:szCs w:val="20"/>
              </w:rPr>
              <w:t>IF</w:t>
            </w:r>
            <w:r>
              <w:rPr>
                <w:rFonts w:ascii="Arial Narrow" w:hAnsi="Arial Narrow"/>
                <w:sz w:val="20"/>
                <w:szCs w:val="20"/>
              </w:rPr>
              <w:t xml:space="preserve"> TRAC is ordered with TruGraf or any other </w:t>
            </w:r>
            <w:r w:rsidRPr="00DE7BD8">
              <w:rPr>
                <w:rFonts w:ascii="Arial Narrow" w:hAnsi="Arial Narrow"/>
                <w:sz w:val="20"/>
                <w:szCs w:val="20"/>
              </w:rPr>
              <w:t>molecular test for assessing allograft status</w:t>
            </w:r>
            <w:r>
              <w:rPr>
                <w:rFonts w:ascii="Arial Narrow" w:hAnsi="Arial Narrow"/>
                <w:sz w:val="20"/>
                <w:szCs w:val="20"/>
              </w:rPr>
              <w:t>, Medicare will fully cover TruGraf but not pay for TRAC.</w:t>
            </w:r>
          </w:p>
        </w:tc>
        <w:tc>
          <w:tcPr>
            <w:tcW w:w="3625" w:type="dxa"/>
            <w:vAlign w:val="center"/>
          </w:tcPr>
          <w:p w14:paraId="2C9B14DB" w14:textId="098792B5" w:rsidR="00FF0DFE" w:rsidRPr="00F306F4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 w:rsidRPr="00FF0DFE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For a given patient encounter</w:t>
            </w:r>
            <w:r w:rsidRPr="00FF0DF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C4F65">
              <w:rPr>
                <w:rFonts w:ascii="Arial Narrow" w:hAnsi="Arial Narrow"/>
                <w:b/>
                <w:bCs/>
                <w:sz w:val="20"/>
                <w:szCs w:val="20"/>
              </w:rPr>
              <w:t>IF</w:t>
            </w:r>
            <w:r w:rsidRPr="00FF0DF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TruGraf </w:t>
            </w:r>
            <w:r w:rsidRPr="00FF0DFE">
              <w:rPr>
                <w:rFonts w:ascii="Arial Narrow" w:hAnsi="Arial Narrow"/>
                <w:sz w:val="20"/>
                <w:szCs w:val="20"/>
              </w:rPr>
              <w:t xml:space="preserve">is ordered with </w:t>
            </w:r>
            <w:r>
              <w:rPr>
                <w:rFonts w:ascii="Arial Narrow" w:hAnsi="Arial Narrow"/>
                <w:sz w:val="20"/>
                <w:szCs w:val="20"/>
              </w:rPr>
              <w:t xml:space="preserve">TRAC </w:t>
            </w:r>
            <w:r w:rsidRPr="00FF0DFE">
              <w:rPr>
                <w:rFonts w:ascii="Arial Narrow" w:hAnsi="Arial Narrow"/>
                <w:sz w:val="20"/>
                <w:szCs w:val="20"/>
              </w:rPr>
              <w:t xml:space="preserve">or any other molecular test for assessing allograft status, Medicare will fully cover </w:t>
            </w:r>
            <w:r>
              <w:rPr>
                <w:rFonts w:ascii="Arial Narrow" w:hAnsi="Arial Narrow"/>
                <w:sz w:val="20"/>
                <w:szCs w:val="20"/>
              </w:rPr>
              <w:t xml:space="preserve">TRAC </w:t>
            </w:r>
            <w:r w:rsidRPr="00FF0DFE">
              <w:rPr>
                <w:rFonts w:ascii="Arial Narrow" w:hAnsi="Arial Narrow"/>
                <w:sz w:val="20"/>
                <w:szCs w:val="20"/>
              </w:rPr>
              <w:t xml:space="preserve">but not pay for </w:t>
            </w:r>
            <w:r>
              <w:rPr>
                <w:rFonts w:ascii="Arial Narrow" w:hAnsi="Arial Narrow"/>
                <w:sz w:val="20"/>
                <w:szCs w:val="20"/>
              </w:rPr>
              <w:t>TruGraf</w:t>
            </w:r>
          </w:p>
        </w:tc>
      </w:tr>
      <w:tr w:rsidR="00FF0DFE" w:rsidRPr="00F306F4" w14:paraId="0A8B2AF0" w14:textId="77777777" w:rsidTr="00FF0DFE">
        <w:trPr>
          <w:trHeight w:val="882"/>
        </w:trPr>
        <w:tc>
          <w:tcPr>
            <w:tcW w:w="2806" w:type="dxa"/>
            <w:vAlign w:val="center"/>
          </w:tcPr>
          <w:p w14:paraId="5812BF63" w14:textId="069DDD4E" w:rsidR="00FF0DFE" w:rsidRPr="007B3C85" w:rsidRDefault="00FF0DFE" w:rsidP="009E1CB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3C85">
              <w:rPr>
                <w:rFonts w:ascii="Arial Narrow" w:hAnsi="Arial Narrow"/>
                <w:b/>
                <w:bCs/>
                <w:sz w:val="20"/>
                <w:szCs w:val="20"/>
              </w:rPr>
              <w:t>Estimated Cost</w:t>
            </w:r>
          </w:p>
        </w:tc>
        <w:tc>
          <w:tcPr>
            <w:tcW w:w="3625" w:type="dxa"/>
            <w:vAlign w:val="center"/>
          </w:tcPr>
          <w:p w14:paraId="624530D9" w14:textId="7A17E524" w:rsidR="00FF0DFE" w:rsidRPr="00F306F4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 w:rsidRPr="00DE7BD8">
              <w:rPr>
                <w:rFonts w:ascii="Arial Narrow" w:hAnsi="Arial Narrow"/>
                <w:sz w:val="20"/>
                <w:szCs w:val="20"/>
              </w:rPr>
              <w:t>$3,240.00</w:t>
            </w:r>
          </w:p>
        </w:tc>
        <w:tc>
          <w:tcPr>
            <w:tcW w:w="3625" w:type="dxa"/>
            <w:vAlign w:val="center"/>
          </w:tcPr>
          <w:p w14:paraId="136FE6A7" w14:textId="4FD9DDE7" w:rsidR="00FF0DFE" w:rsidRPr="00F306F4" w:rsidRDefault="00FF0DFE" w:rsidP="007B3C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$3,100</w:t>
            </w:r>
          </w:p>
        </w:tc>
      </w:tr>
    </w:tbl>
    <w:p w14:paraId="226ABECA" w14:textId="77777777" w:rsidR="00A31EF9" w:rsidRPr="00F306F4" w:rsidRDefault="00A31EF9" w:rsidP="0064775A">
      <w:pPr>
        <w:rPr>
          <w:rFonts w:ascii="Arial Narrow" w:hAnsi="Arial Narrow"/>
          <w:sz w:val="20"/>
          <w:szCs w:val="20"/>
        </w:rPr>
      </w:pPr>
    </w:p>
    <w:p w14:paraId="6D63EAB0" w14:textId="248C7E39" w:rsidR="00C77747" w:rsidRPr="00F306F4" w:rsidRDefault="003C6D90" w:rsidP="00C77747">
      <w:pPr>
        <w:rPr>
          <w:rFonts w:ascii="Arial Narrow" w:hAnsi="Arial Narrow"/>
          <w:sz w:val="20"/>
          <w:szCs w:val="20"/>
          <w:u w:val="single"/>
        </w:rPr>
      </w:pPr>
      <w:r w:rsidRPr="00F306F4">
        <w:rPr>
          <w:rFonts w:ascii="Arial Narrow" w:hAnsi="Arial Narrow"/>
          <w:sz w:val="20"/>
          <w:szCs w:val="20"/>
          <w:u w:val="single"/>
        </w:rPr>
        <w:t>What You Need to Do Now</w:t>
      </w:r>
      <w:r w:rsidRPr="00F306F4">
        <w:rPr>
          <w:rFonts w:ascii="Arial Narrow" w:hAnsi="Arial Narrow"/>
          <w:sz w:val="20"/>
          <w:szCs w:val="20"/>
        </w:rPr>
        <w:t>:</w:t>
      </w:r>
    </w:p>
    <w:p w14:paraId="382B8081" w14:textId="77777777" w:rsidR="00C77747" w:rsidRPr="00F306F4" w:rsidRDefault="00C77747" w:rsidP="003C6D90"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F306F4">
        <w:rPr>
          <w:rFonts w:ascii="Arial Narrow" w:hAnsi="Arial Narrow"/>
          <w:sz w:val="20"/>
          <w:szCs w:val="20"/>
        </w:rPr>
        <w:t>Read this notice, so you can make an informed decision about your care.</w:t>
      </w:r>
    </w:p>
    <w:p w14:paraId="20E5F7AA" w14:textId="3BF3E7FD" w:rsidR="00C77747" w:rsidRPr="00F306F4" w:rsidRDefault="00C77747" w:rsidP="003C6D90"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F306F4">
        <w:rPr>
          <w:rFonts w:ascii="Arial Narrow" w:hAnsi="Arial Narrow"/>
          <w:sz w:val="20"/>
          <w:szCs w:val="20"/>
        </w:rPr>
        <w:t xml:space="preserve">Ask us any questions that you may have after you </w:t>
      </w:r>
      <w:r w:rsidR="00F63D53" w:rsidRPr="00F306F4">
        <w:rPr>
          <w:rFonts w:ascii="Arial Narrow" w:hAnsi="Arial Narrow"/>
          <w:sz w:val="20"/>
          <w:szCs w:val="20"/>
        </w:rPr>
        <w:t>finish reading</w:t>
      </w:r>
      <w:r w:rsidR="00F63D53">
        <w:rPr>
          <w:rFonts w:ascii="Arial Narrow" w:hAnsi="Arial Narrow"/>
          <w:sz w:val="20"/>
          <w:szCs w:val="20"/>
        </w:rPr>
        <w:t>.</w:t>
      </w:r>
    </w:p>
    <w:p w14:paraId="26DE320E" w14:textId="77777777" w:rsidR="00C77747" w:rsidRPr="00F306F4" w:rsidRDefault="00C77747" w:rsidP="003C6D90">
      <w:pPr>
        <w:pStyle w:val="ListParagraph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F306F4">
        <w:rPr>
          <w:rFonts w:ascii="Arial Narrow" w:hAnsi="Arial Narrow"/>
          <w:sz w:val="20"/>
          <w:szCs w:val="20"/>
        </w:rPr>
        <w:t>Choose an option below about whether to receive the D. lab tests listed above.</w:t>
      </w:r>
    </w:p>
    <w:p w14:paraId="0724B2F7" w14:textId="77777777" w:rsidR="003C6D90" w:rsidRPr="00F306F4" w:rsidRDefault="003C6D90" w:rsidP="00C77747">
      <w:pPr>
        <w:rPr>
          <w:rFonts w:ascii="Arial Narrow" w:hAnsi="Arial Narrow"/>
          <w:b/>
          <w:bCs/>
          <w:sz w:val="20"/>
          <w:szCs w:val="20"/>
        </w:rPr>
      </w:pPr>
    </w:p>
    <w:p w14:paraId="712144F4" w14:textId="18E0E7AE" w:rsidR="00C77747" w:rsidRPr="00F306F4" w:rsidRDefault="003C6D90" w:rsidP="00C77747">
      <w:pPr>
        <w:rPr>
          <w:rFonts w:ascii="Arial Narrow" w:hAnsi="Arial Narrow"/>
          <w:sz w:val="20"/>
          <w:szCs w:val="20"/>
        </w:rPr>
      </w:pPr>
      <w:r w:rsidRPr="00F306F4">
        <w:rPr>
          <w:rFonts w:ascii="Arial Narrow" w:hAnsi="Arial Narrow"/>
          <w:b/>
          <w:bCs/>
          <w:sz w:val="20"/>
          <w:szCs w:val="20"/>
        </w:rPr>
        <w:t>NOTE:</w:t>
      </w:r>
      <w:r w:rsidR="00C77747" w:rsidRPr="00F306F4">
        <w:rPr>
          <w:rFonts w:ascii="Arial Narrow" w:hAnsi="Arial Narrow"/>
          <w:sz w:val="20"/>
          <w:szCs w:val="20"/>
        </w:rPr>
        <w:t xml:space="preserve"> If you choose Option 1 or 2, we may help you to use any other insurance that you might have, but Medicare cannot require us to do this.</w:t>
      </w:r>
    </w:p>
    <w:p w14:paraId="764D5BCE" w14:textId="77777777" w:rsidR="00826123" w:rsidRPr="007B3C85" w:rsidRDefault="00826123" w:rsidP="00C77747">
      <w:pPr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271E" w:rsidRPr="007B3C85" w14:paraId="5EFC74AE" w14:textId="77777777" w:rsidTr="00D7620C">
        <w:tc>
          <w:tcPr>
            <w:tcW w:w="10070" w:type="dxa"/>
            <w:shd w:val="clear" w:color="auto" w:fill="D9D9D9" w:themeFill="background1" w:themeFillShade="D9"/>
          </w:tcPr>
          <w:p w14:paraId="3820D79D" w14:textId="04462C2A" w:rsidR="0079271E" w:rsidRPr="007B3C85" w:rsidRDefault="0079271E" w:rsidP="0079271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3C8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Options: </w:t>
            </w:r>
            <w:r w:rsidRPr="007B3C85">
              <w:rPr>
                <w:rFonts w:ascii="Arial Narrow" w:hAnsi="Arial Narrow"/>
                <w:i/>
                <w:iCs/>
                <w:sz w:val="20"/>
                <w:szCs w:val="20"/>
              </w:rPr>
              <w:t>Check only one box. We cannot choose a</w:t>
            </w:r>
            <w:r w:rsidR="00202A88" w:rsidRPr="007B3C8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box for you.</w:t>
            </w:r>
          </w:p>
        </w:tc>
      </w:tr>
      <w:tr w:rsidR="0079271E" w:rsidRPr="00F306F4" w14:paraId="433E7A3F" w14:textId="77777777" w:rsidTr="0079271E">
        <w:tc>
          <w:tcPr>
            <w:tcW w:w="10070" w:type="dxa"/>
          </w:tcPr>
          <w:p w14:paraId="518D8E8D" w14:textId="198D2971" w:rsidR="00202A88" w:rsidRPr="00F306F4" w:rsidRDefault="00202A88" w:rsidP="00202A8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F306F4">
              <w:rPr>
                <w:rFonts w:ascii="Arial Narrow" w:hAnsi="Arial Narrow"/>
                <w:sz w:val="20"/>
                <w:szCs w:val="20"/>
              </w:rPr>
              <w:t>OPTION 1. I want the lab tests listed above</w:t>
            </w:r>
            <w:r w:rsidR="00F306F4" w:rsidRPr="00F306F4">
              <w:rPr>
                <w:rFonts w:ascii="Arial Narrow" w:hAnsi="Arial Narrow"/>
                <w:sz w:val="20"/>
                <w:szCs w:val="20"/>
              </w:rPr>
              <w:t xml:space="preserve"> in Section D</w:t>
            </w:r>
            <w:r w:rsidRPr="00F306F4">
              <w:rPr>
                <w:rFonts w:ascii="Arial Narrow" w:hAnsi="Arial Narrow"/>
                <w:sz w:val="20"/>
                <w:szCs w:val="20"/>
              </w:rPr>
              <w:t>. You may ask to be paid now, but I also want Medicare billed for an official decision on payment, which is sent to me on a</w:t>
            </w:r>
            <w:r w:rsidR="00F306F4" w:rsidRPr="00F306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06F4">
              <w:rPr>
                <w:rFonts w:ascii="Arial Narrow" w:hAnsi="Arial Narrow"/>
                <w:sz w:val="20"/>
                <w:szCs w:val="20"/>
              </w:rPr>
              <w:t>Medicare Summary Notice (MSN). I understand that if Medicare doesn’t pay, I am responsible for payment, but I can appeal to Medicare by following the directions on the MSN. If Medicare does pay, you will refund any payments I made to you, less co-pays or</w:t>
            </w:r>
            <w:r w:rsidR="00F306F4" w:rsidRPr="00F306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06F4">
              <w:rPr>
                <w:rFonts w:ascii="Arial Narrow" w:hAnsi="Arial Narrow"/>
                <w:sz w:val="20"/>
                <w:szCs w:val="20"/>
              </w:rPr>
              <w:t>deductibles.</w:t>
            </w:r>
          </w:p>
          <w:p w14:paraId="3B022115" w14:textId="77777777" w:rsidR="00F306F4" w:rsidRPr="00F306F4" w:rsidRDefault="00F306F4" w:rsidP="00F306F4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1046A061" w14:textId="549E18F7" w:rsidR="00202A88" w:rsidRPr="00F306F4" w:rsidRDefault="00202A88" w:rsidP="00202A8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F306F4">
              <w:rPr>
                <w:rFonts w:ascii="Arial Narrow" w:hAnsi="Arial Narrow"/>
                <w:sz w:val="20"/>
                <w:szCs w:val="20"/>
              </w:rPr>
              <w:t xml:space="preserve">OPTION 2. I want the </w:t>
            </w:r>
            <w:r w:rsidR="00193D7F" w:rsidRPr="00F306F4">
              <w:rPr>
                <w:rFonts w:ascii="Arial Narrow" w:hAnsi="Arial Narrow"/>
                <w:sz w:val="20"/>
                <w:szCs w:val="20"/>
              </w:rPr>
              <w:t>lab tests listed above in Section D</w:t>
            </w:r>
            <w:r w:rsidRPr="00F306F4">
              <w:rPr>
                <w:rFonts w:ascii="Arial Narrow" w:hAnsi="Arial Narrow"/>
                <w:sz w:val="20"/>
                <w:szCs w:val="20"/>
              </w:rPr>
              <w:t>, but do not bill Medicare. You may ask to be paid now as I am responsible for payment. I cannot appeal if Medicare is not</w:t>
            </w:r>
            <w:r w:rsidR="00193D7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06F4">
              <w:rPr>
                <w:rFonts w:ascii="Arial Narrow" w:hAnsi="Arial Narrow"/>
                <w:sz w:val="20"/>
                <w:szCs w:val="20"/>
              </w:rPr>
              <w:t>billed.</w:t>
            </w:r>
          </w:p>
          <w:p w14:paraId="56E82CB8" w14:textId="77777777" w:rsidR="00F306F4" w:rsidRPr="00F306F4" w:rsidRDefault="00F306F4" w:rsidP="00F306F4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14:paraId="16151E77" w14:textId="20F8D9A2" w:rsidR="0079271E" w:rsidRPr="00F306F4" w:rsidRDefault="00202A88" w:rsidP="00202A8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F306F4">
              <w:rPr>
                <w:rFonts w:ascii="Arial Narrow" w:hAnsi="Arial Narrow"/>
                <w:sz w:val="20"/>
                <w:szCs w:val="20"/>
              </w:rPr>
              <w:t xml:space="preserve">OPTION 3. I don’t want </w:t>
            </w:r>
            <w:r w:rsidR="00193D7F" w:rsidRPr="00F306F4">
              <w:rPr>
                <w:rFonts w:ascii="Arial Narrow" w:hAnsi="Arial Narrow"/>
                <w:sz w:val="20"/>
                <w:szCs w:val="20"/>
              </w:rPr>
              <w:t>lab tests listed above in Section D</w:t>
            </w:r>
            <w:r w:rsidRPr="00F306F4">
              <w:rPr>
                <w:rFonts w:ascii="Arial Narrow" w:hAnsi="Arial Narrow"/>
                <w:sz w:val="20"/>
                <w:szCs w:val="20"/>
              </w:rPr>
              <w:t>. I understand with this choice I am not responsible for payment, and I cannot appeal to see if Medicare would</w:t>
            </w:r>
            <w:r w:rsidR="00D7620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06F4">
              <w:rPr>
                <w:rFonts w:ascii="Arial Narrow" w:hAnsi="Arial Narrow"/>
                <w:sz w:val="20"/>
                <w:szCs w:val="20"/>
              </w:rPr>
              <w:t>pay.</w:t>
            </w:r>
          </w:p>
        </w:tc>
      </w:tr>
    </w:tbl>
    <w:p w14:paraId="60153209" w14:textId="77777777" w:rsidR="00826123" w:rsidRDefault="00826123" w:rsidP="00C77747">
      <w:pPr>
        <w:rPr>
          <w:rFonts w:ascii="Arial Narrow" w:hAnsi="Arial Narrow"/>
          <w:sz w:val="20"/>
          <w:szCs w:val="20"/>
        </w:rPr>
      </w:pPr>
    </w:p>
    <w:p w14:paraId="1177D157" w14:textId="13B648BD" w:rsidR="00FF589A" w:rsidRPr="00FF589A" w:rsidRDefault="00FF589A" w:rsidP="00FF589A">
      <w:pPr>
        <w:pStyle w:val="ListParagraph"/>
        <w:numPr>
          <w:ilvl w:val="0"/>
          <w:numId w:val="8"/>
        </w:numPr>
        <w:rPr>
          <w:rFonts w:ascii="Arial Narrow" w:hAnsi="Arial Narrow"/>
          <w:b/>
          <w:bCs/>
          <w:sz w:val="20"/>
          <w:szCs w:val="20"/>
        </w:rPr>
      </w:pPr>
      <w:r w:rsidRPr="00FF589A">
        <w:rPr>
          <w:rFonts w:ascii="Arial Narrow" w:hAnsi="Arial Narrow"/>
          <w:b/>
          <w:bCs/>
          <w:sz w:val="20"/>
          <w:szCs w:val="20"/>
        </w:rPr>
        <w:t>Additional Information:</w:t>
      </w:r>
    </w:p>
    <w:p w14:paraId="53777234" w14:textId="77777777" w:rsidR="00153533" w:rsidRDefault="00FF589A" w:rsidP="00FF589A">
      <w:pPr>
        <w:rPr>
          <w:rFonts w:ascii="Arial Narrow" w:hAnsi="Arial Narrow"/>
          <w:sz w:val="20"/>
          <w:szCs w:val="20"/>
        </w:rPr>
      </w:pPr>
      <w:r w:rsidRPr="00FF589A">
        <w:rPr>
          <w:rFonts w:ascii="Arial Narrow" w:hAnsi="Arial Narrow"/>
          <w:sz w:val="20"/>
          <w:szCs w:val="20"/>
        </w:rPr>
        <w:t xml:space="preserve">This notice gives our opinion, not an official Medicare decision. If you have other questions on this notice or Medicare billing, call </w:t>
      </w:r>
    </w:p>
    <w:p w14:paraId="3CA6BCF7" w14:textId="7AF99288" w:rsidR="00FF589A" w:rsidRPr="00FF589A" w:rsidRDefault="00FF589A" w:rsidP="00FF589A">
      <w:pPr>
        <w:rPr>
          <w:rFonts w:ascii="Arial Narrow" w:hAnsi="Arial Narrow"/>
          <w:sz w:val="20"/>
          <w:szCs w:val="20"/>
        </w:rPr>
      </w:pPr>
      <w:r w:rsidRPr="00FF589A">
        <w:rPr>
          <w:rFonts w:ascii="Arial Narrow" w:hAnsi="Arial Narrow"/>
          <w:sz w:val="20"/>
          <w:szCs w:val="20"/>
        </w:rPr>
        <w:t>1-800-MEDICARE</w:t>
      </w:r>
      <w:r w:rsidR="008B0AFE">
        <w:rPr>
          <w:rFonts w:ascii="Arial Narrow" w:hAnsi="Arial Narrow"/>
          <w:sz w:val="20"/>
          <w:szCs w:val="20"/>
        </w:rPr>
        <w:t xml:space="preserve"> </w:t>
      </w:r>
      <w:r w:rsidRPr="00FF589A">
        <w:rPr>
          <w:rFonts w:ascii="Arial Narrow" w:hAnsi="Arial Narrow"/>
          <w:sz w:val="20"/>
          <w:szCs w:val="20"/>
        </w:rPr>
        <w:t>(1-800-633-4227/TTY: 1-877-486-2048).</w:t>
      </w:r>
    </w:p>
    <w:p w14:paraId="4BE2B3DC" w14:textId="77777777" w:rsidR="008B0AFE" w:rsidRDefault="008B0AFE" w:rsidP="00FF589A">
      <w:pPr>
        <w:rPr>
          <w:rFonts w:ascii="Arial Narrow" w:hAnsi="Arial Narrow"/>
          <w:sz w:val="20"/>
          <w:szCs w:val="20"/>
        </w:rPr>
      </w:pPr>
    </w:p>
    <w:p w14:paraId="7F2A87D8" w14:textId="39CA804F" w:rsidR="00FF589A" w:rsidRDefault="00FF589A" w:rsidP="00FF589A">
      <w:pPr>
        <w:rPr>
          <w:rFonts w:ascii="Arial Narrow" w:hAnsi="Arial Narrow"/>
          <w:sz w:val="20"/>
          <w:szCs w:val="20"/>
        </w:rPr>
      </w:pPr>
      <w:r w:rsidRPr="00FF589A">
        <w:rPr>
          <w:rFonts w:ascii="Arial Narrow" w:hAnsi="Arial Narrow"/>
          <w:sz w:val="20"/>
          <w:szCs w:val="20"/>
        </w:rPr>
        <w:t>Signing below means that you have received and understand this notice. You</w:t>
      </w:r>
      <w:r w:rsidR="00D40B0E">
        <w:rPr>
          <w:rFonts w:ascii="Arial Narrow" w:hAnsi="Arial Narrow"/>
          <w:sz w:val="20"/>
          <w:szCs w:val="20"/>
        </w:rPr>
        <w:t xml:space="preserve"> will</w:t>
      </w:r>
      <w:r w:rsidRPr="00FF589A">
        <w:rPr>
          <w:rFonts w:ascii="Arial Narrow" w:hAnsi="Arial Narrow"/>
          <w:sz w:val="20"/>
          <w:szCs w:val="20"/>
        </w:rPr>
        <w:t xml:space="preserve"> also receive a copy.</w:t>
      </w:r>
    </w:p>
    <w:p w14:paraId="53F037FB" w14:textId="77777777" w:rsidR="008B0AFE" w:rsidRDefault="008B0AFE" w:rsidP="00FF589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250"/>
      </w:tblGrid>
      <w:tr w:rsidR="008B0AFE" w14:paraId="235DA202" w14:textId="77777777" w:rsidTr="00153533">
        <w:trPr>
          <w:trHeight w:val="278"/>
        </w:trPr>
        <w:tc>
          <w:tcPr>
            <w:tcW w:w="7825" w:type="dxa"/>
            <w:vAlign w:val="center"/>
          </w:tcPr>
          <w:p w14:paraId="30F347D5" w14:textId="0CACADA0" w:rsidR="008B0AFE" w:rsidRPr="008B0AFE" w:rsidRDefault="008B0AFE" w:rsidP="008B0A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0AFE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250" w:type="dxa"/>
            <w:vAlign w:val="center"/>
          </w:tcPr>
          <w:p w14:paraId="0017928C" w14:textId="2B7CE02F" w:rsidR="008B0AFE" w:rsidRPr="008B0AFE" w:rsidRDefault="008B0AFE" w:rsidP="008B0AF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B0AFE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</w:tr>
      <w:tr w:rsidR="008B0AFE" w14:paraId="611CD151" w14:textId="77777777" w:rsidTr="00153533">
        <w:trPr>
          <w:trHeight w:val="800"/>
        </w:trPr>
        <w:tc>
          <w:tcPr>
            <w:tcW w:w="7825" w:type="dxa"/>
          </w:tcPr>
          <w:p w14:paraId="5A1CF374" w14:textId="77777777" w:rsidR="008B0AFE" w:rsidRDefault="008B0AFE" w:rsidP="00FF58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3B4909E" w14:textId="77777777" w:rsidR="008B0AFE" w:rsidRDefault="008B0AFE" w:rsidP="00FF5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362C06E" w14:textId="5D07B296" w:rsidR="008B0AFE" w:rsidRPr="00F306F4" w:rsidRDefault="00042674" w:rsidP="00042674">
      <w:pPr>
        <w:tabs>
          <w:tab w:val="left" w:pos="685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8B0AFE" w:rsidRPr="00F306F4" w:rsidSect="00153533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71DB" w14:textId="77777777" w:rsidR="00137CAD" w:rsidRDefault="00137CAD" w:rsidP="00043104">
      <w:r>
        <w:separator/>
      </w:r>
    </w:p>
  </w:endnote>
  <w:endnote w:type="continuationSeparator" w:id="0">
    <w:p w14:paraId="1473099B" w14:textId="77777777" w:rsidR="00137CAD" w:rsidRDefault="00137CAD" w:rsidP="0004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2160"/>
      <w:gridCol w:w="2474"/>
    </w:tblGrid>
    <w:tr w:rsidR="00613FB3" w:rsidRPr="00613FB3" w14:paraId="383E7FF5" w14:textId="77777777" w:rsidTr="00042674">
      <w:tc>
        <w:tcPr>
          <w:tcW w:w="6030" w:type="dxa"/>
        </w:tcPr>
        <w:p w14:paraId="6C6E8DD5" w14:textId="77777777" w:rsidR="00613FB3" w:rsidRPr="00613FB3" w:rsidRDefault="00613FB3">
          <w:pPr>
            <w:pStyle w:val="Footer"/>
            <w:rPr>
              <w:rFonts w:ascii="Arial Narrow" w:hAnsi="Arial Narrow"/>
              <w:color w:val="2F5496" w:themeColor="accent5" w:themeShade="BF"/>
              <w:sz w:val="18"/>
            </w:rPr>
          </w:pPr>
        </w:p>
      </w:tc>
      <w:tc>
        <w:tcPr>
          <w:tcW w:w="2160" w:type="dxa"/>
        </w:tcPr>
        <w:p w14:paraId="684409D4" w14:textId="77777777" w:rsidR="00613FB3" w:rsidRDefault="00635138">
          <w:pPr>
            <w:pStyle w:val="Footer"/>
            <w:rPr>
              <w:rFonts w:ascii="Arial Narrow" w:hAnsi="Arial Narrow"/>
              <w:color w:val="2F5496" w:themeColor="accent5" w:themeShade="BF"/>
              <w:sz w:val="18"/>
            </w:rPr>
          </w:pPr>
          <w:r>
            <w:rPr>
              <w:rFonts w:ascii="Arial Narrow" w:hAnsi="Arial Narrow"/>
              <w:color w:val="2F5496" w:themeColor="accent5" w:themeShade="BF"/>
              <w:sz w:val="18"/>
            </w:rPr>
            <w:t>175 Crossing Boulevard</w:t>
          </w:r>
        </w:p>
        <w:p w14:paraId="153A081F" w14:textId="77777777" w:rsidR="00BA38E6" w:rsidRPr="00613FB3" w:rsidRDefault="00635138">
          <w:pPr>
            <w:pStyle w:val="Footer"/>
            <w:rPr>
              <w:rFonts w:ascii="Arial Narrow" w:hAnsi="Arial Narrow"/>
              <w:color w:val="2F5496" w:themeColor="accent5" w:themeShade="BF"/>
              <w:sz w:val="18"/>
            </w:rPr>
          </w:pPr>
          <w:r>
            <w:rPr>
              <w:rFonts w:ascii="Arial Narrow" w:hAnsi="Arial Narrow"/>
              <w:color w:val="2F5496" w:themeColor="accent5" w:themeShade="BF"/>
              <w:sz w:val="18"/>
            </w:rPr>
            <w:t>Framingham, MA 01702</w:t>
          </w:r>
          <w:r w:rsidR="00BA38E6">
            <w:rPr>
              <w:rFonts w:ascii="Arial Narrow" w:hAnsi="Arial Narrow"/>
              <w:color w:val="2F5496" w:themeColor="accent5" w:themeShade="BF"/>
              <w:sz w:val="18"/>
            </w:rPr>
            <w:t xml:space="preserve"> USA</w:t>
          </w:r>
        </w:p>
      </w:tc>
      <w:tc>
        <w:tcPr>
          <w:tcW w:w="2474" w:type="dxa"/>
        </w:tcPr>
        <w:p w14:paraId="6E565BA2" w14:textId="77777777" w:rsidR="00613FB3" w:rsidRPr="00613FB3" w:rsidRDefault="00613FB3">
          <w:pPr>
            <w:pStyle w:val="Footer"/>
            <w:rPr>
              <w:rFonts w:ascii="Arial Narrow" w:hAnsi="Arial Narrow"/>
              <w:color w:val="2F5496" w:themeColor="accent5" w:themeShade="BF"/>
              <w:sz w:val="18"/>
            </w:rPr>
          </w:pPr>
          <w:r w:rsidRPr="00613FB3">
            <w:rPr>
              <w:rFonts w:ascii="Arial Narrow" w:hAnsi="Arial Narrow"/>
              <w:color w:val="2F5496" w:themeColor="accent5" w:themeShade="BF"/>
              <w:sz w:val="18"/>
            </w:rPr>
            <w:t xml:space="preserve">T </w:t>
          </w:r>
          <w:r w:rsidRPr="00613FB3">
            <w:rPr>
              <w:rFonts w:ascii="Arial Narrow" w:hAnsi="Arial Narrow"/>
              <w:color w:val="ED7D31" w:themeColor="accent2"/>
              <w:sz w:val="18"/>
            </w:rPr>
            <w:t>|</w:t>
          </w:r>
          <w:r w:rsidRPr="00613FB3">
            <w:rPr>
              <w:rFonts w:ascii="Arial Narrow" w:hAnsi="Arial Narrow"/>
              <w:color w:val="2F5496" w:themeColor="accent5" w:themeShade="BF"/>
              <w:sz w:val="18"/>
            </w:rPr>
            <w:t xml:space="preserve"> (844) 878-4723</w:t>
          </w:r>
        </w:p>
        <w:p w14:paraId="020655E8" w14:textId="68159B72" w:rsidR="00613FB3" w:rsidRDefault="00613FB3">
          <w:pPr>
            <w:pStyle w:val="Footer"/>
            <w:rPr>
              <w:rFonts w:ascii="Arial Narrow" w:hAnsi="Arial Narrow"/>
              <w:color w:val="2F5496" w:themeColor="accent5" w:themeShade="BF"/>
              <w:sz w:val="18"/>
            </w:rPr>
          </w:pPr>
          <w:r w:rsidRPr="00613FB3">
            <w:rPr>
              <w:rFonts w:ascii="Arial Narrow" w:hAnsi="Arial Narrow"/>
              <w:color w:val="2F5496" w:themeColor="accent5" w:themeShade="BF"/>
              <w:sz w:val="18"/>
            </w:rPr>
            <w:t xml:space="preserve">E </w:t>
          </w:r>
          <w:r w:rsidRPr="00613FB3">
            <w:rPr>
              <w:rFonts w:ascii="Arial Narrow" w:hAnsi="Arial Narrow"/>
              <w:color w:val="ED7D31" w:themeColor="accent2"/>
              <w:sz w:val="18"/>
            </w:rPr>
            <w:t>|</w:t>
          </w:r>
          <w:r w:rsidRPr="00613FB3">
            <w:rPr>
              <w:rFonts w:ascii="Arial Narrow" w:hAnsi="Arial Narrow"/>
              <w:color w:val="2F5496" w:themeColor="accent5" w:themeShade="BF"/>
              <w:sz w:val="18"/>
            </w:rPr>
            <w:t xml:space="preserve"> </w:t>
          </w:r>
          <w:r w:rsidR="008D484C" w:rsidRPr="008D484C">
            <w:rPr>
              <w:rFonts w:ascii="Arial Narrow" w:hAnsi="Arial Narrow"/>
              <w:color w:val="2F5496" w:themeColor="accent5" w:themeShade="BF"/>
              <w:sz w:val="18"/>
            </w:rPr>
            <w:t>info@tr</w:t>
          </w:r>
          <w:r w:rsidR="00042674">
            <w:rPr>
              <w:rFonts w:ascii="Arial Narrow" w:hAnsi="Arial Narrow"/>
              <w:color w:val="2F5496" w:themeColor="accent5" w:themeShade="BF"/>
              <w:sz w:val="18"/>
            </w:rPr>
            <w:t>ansplantgenomics</w:t>
          </w:r>
          <w:r w:rsidR="008D484C" w:rsidRPr="008D484C">
            <w:rPr>
              <w:rFonts w:ascii="Arial Narrow" w:hAnsi="Arial Narrow"/>
              <w:color w:val="2F5496" w:themeColor="accent5" w:themeShade="BF"/>
              <w:sz w:val="18"/>
            </w:rPr>
            <w:t>.com</w:t>
          </w:r>
        </w:p>
        <w:p w14:paraId="481A6917" w14:textId="77777777" w:rsidR="008D484C" w:rsidRPr="00613FB3" w:rsidRDefault="008D484C">
          <w:pPr>
            <w:pStyle w:val="Footer"/>
            <w:rPr>
              <w:rFonts w:ascii="Arial Narrow" w:hAnsi="Arial Narrow"/>
              <w:color w:val="2F5496" w:themeColor="accent5" w:themeShade="BF"/>
              <w:sz w:val="18"/>
            </w:rPr>
          </w:pPr>
        </w:p>
      </w:tc>
    </w:tr>
  </w:tbl>
  <w:p w14:paraId="50BFBA5C" w14:textId="40FB8B4F" w:rsidR="00043104" w:rsidRPr="00B639DA" w:rsidRDefault="00043104" w:rsidP="0000003A">
    <w:pPr>
      <w:pStyle w:val="Footer"/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24EB" w14:textId="77777777" w:rsidR="00137CAD" w:rsidRDefault="00137CAD" w:rsidP="00043104">
      <w:r>
        <w:separator/>
      </w:r>
    </w:p>
  </w:footnote>
  <w:footnote w:type="continuationSeparator" w:id="0">
    <w:p w14:paraId="276AFE19" w14:textId="77777777" w:rsidR="00137CAD" w:rsidRDefault="00137CAD" w:rsidP="0004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60"/>
    </w:tblGrid>
    <w:tr w:rsidR="00AA53A5" w14:paraId="645D4D2D" w14:textId="77777777" w:rsidTr="00CB0DA9">
      <w:tc>
        <w:tcPr>
          <w:tcW w:w="3510" w:type="dxa"/>
        </w:tcPr>
        <w:p w14:paraId="37C8C6EC" w14:textId="77D58EDE" w:rsidR="00AA53A5" w:rsidRDefault="00AA53A5">
          <w:pPr>
            <w:pStyle w:val="Header"/>
          </w:pPr>
          <w:r>
            <w:rPr>
              <w:noProof/>
            </w:rPr>
            <w:drawing>
              <wp:inline distT="0" distB="0" distL="0" distR="0" wp14:anchorId="56D6C771" wp14:editId="08AE305E">
                <wp:extent cx="1838325" cy="6907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832" cy="698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14:paraId="2C8423C7" w14:textId="49BB8C64" w:rsidR="00AA53A5" w:rsidRPr="00E3229A" w:rsidRDefault="00871DEA" w:rsidP="00E3229A">
          <w:pPr>
            <w:pStyle w:val="Header"/>
            <w:jc w:val="right"/>
            <w:rPr>
              <w:rFonts w:ascii="Arial Narrow" w:hAnsi="Arial Narrow"/>
              <w:b/>
              <w:bCs/>
              <w:sz w:val="28"/>
              <w:szCs w:val="28"/>
            </w:rPr>
          </w:pPr>
          <w:r w:rsidRPr="00E3229A">
            <w:rPr>
              <w:rFonts w:ascii="Arial Narrow" w:hAnsi="Arial Narrow"/>
              <w:b/>
              <w:bCs/>
              <w:sz w:val="28"/>
              <w:szCs w:val="28"/>
            </w:rPr>
            <w:t>Advance Beneficiary Notice of Noncoverage (ABN)</w:t>
          </w:r>
        </w:p>
      </w:tc>
    </w:tr>
  </w:tbl>
  <w:p w14:paraId="59120B6C" w14:textId="49511548" w:rsidR="002A0440" w:rsidRDefault="002A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C5F"/>
    <w:multiLevelType w:val="hybridMultilevel"/>
    <w:tmpl w:val="F1CCC9CA"/>
    <w:lvl w:ilvl="0" w:tplc="BD78413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17803"/>
    <w:multiLevelType w:val="hybridMultilevel"/>
    <w:tmpl w:val="FE361994"/>
    <w:lvl w:ilvl="0" w:tplc="E67E123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0890"/>
    <w:multiLevelType w:val="hybridMultilevel"/>
    <w:tmpl w:val="7AEAE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42B"/>
    <w:multiLevelType w:val="hybridMultilevel"/>
    <w:tmpl w:val="EBB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2469"/>
    <w:multiLevelType w:val="hybridMultilevel"/>
    <w:tmpl w:val="02D8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723B"/>
    <w:multiLevelType w:val="hybridMultilevel"/>
    <w:tmpl w:val="D77C3516"/>
    <w:lvl w:ilvl="0" w:tplc="C14656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744B9"/>
    <w:multiLevelType w:val="hybridMultilevel"/>
    <w:tmpl w:val="CFA46DD0"/>
    <w:lvl w:ilvl="0" w:tplc="9E105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4E3A"/>
    <w:multiLevelType w:val="hybridMultilevel"/>
    <w:tmpl w:val="330CB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51CEF"/>
    <w:multiLevelType w:val="hybridMultilevel"/>
    <w:tmpl w:val="82E64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D3FB3"/>
    <w:multiLevelType w:val="hybridMultilevel"/>
    <w:tmpl w:val="45400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925252">
    <w:abstractNumId w:val="4"/>
  </w:num>
  <w:num w:numId="2" w16cid:durableId="1861775970">
    <w:abstractNumId w:val="8"/>
  </w:num>
  <w:num w:numId="3" w16cid:durableId="331420681">
    <w:abstractNumId w:val="7"/>
  </w:num>
  <w:num w:numId="4" w16cid:durableId="13846096">
    <w:abstractNumId w:val="2"/>
  </w:num>
  <w:num w:numId="5" w16cid:durableId="1249852114">
    <w:abstractNumId w:val="9"/>
  </w:num>
  <w:num w:numId="6" w16cid:durableId="591357630">
    <w:abstractNumId w:val="6"/>
  </w:num>
  <w:num w:numId="7" w16cid:durableId="2146921488">
    <w:abstractNumId w:val="5"/>
  </w:num>
  <w:num w:numId="8" w16cid:durableId="357973851">
    <w:abstractNumId w:val="1"/>
  </w:num>
  <w:num w:numId="9" w16cid:durableId="1612664870">
    <w:abstractNumId w:val="3"/>
  </w:num>
  <w:num w:numId="10" w16cid:durableId="177478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9"/>
    <w:docVar w:name="SWDocIDLocation" w:val="1"/>
  </w:docVars>
  <w:rsids>
    <w:rsidRoot w:val="003B0117"/>
    <w:rsid w:val="0000003A"/>
    <w:rsid w:val="00016B56"/>
    <w:rsid w:val="000336A2"/>
    <w:rsid w:val="00042674"/>
    <w:rsid w:val="00043104"/>
    <w:rsid w:val="0006114D"/>
    <w:rsid w:val="00064485"/>
    <w:rsid w:val="00070D63"/>
    <w:rsid w:val="000A61AE"/>
    <w:rsid w:val="000A6682"/>
    <w:rsid w:val="000B5EB5"/>
    <w:rsid w:val="000E7669"/>
    <w:rsid w:val="000F3F58"/>
    <w:rsid w:val="001112B2"/>
    <w:rsid w:val="001252A3"/>
    <w:rsid w:val="00127BDD"/>
    <w:rsid w:val="0013330E"/>
    <w:rsid w:val="00137CAD"/>
    <w:rsid w:val="001450C5"/>
    <w:rsid w:val="00151475"/>
    <w:rsid w:val="00153533"/>
    <w:rsid w:val="00160842"/>
    <w:rsid w:val="00165900"/>
    <w:rsid w:val="001669F2"/>
    <w:rsid w:val="00167526"/>
    <w:rsid w:val="001729B0"/>
    <w:rsid w:val="00180D8C"/>
    <w:rsid w:val="001852EC"/>
    <w:rsid w:val="00193D7F"/>
    <w:rsid w:val="001B118C"/>
    <w:rsid w:val="001B5C76"/>
    <w:rsid w:val="001B5CD4"/>
    <w:rsid w:val="001C1F2F"/>
    <w:rsid w:val="001D7462"/>
    <w:rsid w:val="001F4070"/>
    <w:rsid w:val="001F6D56"/>
    <w:rsid w:val="00202A88"/>
    <w:rsid w:val="00205280"/>
    <w:rsid w:val="0024565B"/>
    <w:rsid w:val="0025176B"/>
    <w:rsid w:val="002668F8"/>
    <w:rsid w:val="00277C0A"/>
    <w:rsid w:val="002A0440"/>
    <w:rsid w:val="002A3E2F"/>
    <w:rsid w:val="002C08B5"/>
    <w:rsid w:val="002D5682"/>
    <w:rsid w:val="002F7466"/>
    <w:rsid w:val="003157E8"/>
    <w:rsid w:val="003174D3"/>
    <w:rsid w:val="00322AAF"/>
    <w:rsid w:val="00327B07"/>
    <w:rsid w:val="00331F1B"/>
    <w:rsid w:val="00335D4E"/>
    <w:rsid w:val="0037761F"/>
    <w:rsid w:val="00383153"/>
    <w:rsid w:val="00383171"/>
    <w:rsid w:val="00395300"/>
    <w:rsid w:val="003A19E7"/>
    <w:rsid w:val="003B0117"/>
    <w:rsid w:val="003B424D"/>
    <w:rsid w:val="003B5431"/>
    <w:rsid w:val="003C4F65"/>
    <w:rsid w:val="003C5074"/>
    <w:rsid w:val="003C6D90"/>
    <w:rsid w:val="003D1027"/>
    <w:rsid w:val="003D7B03"/>
    <w:rsid w:val="004457CA"/>
    <w:rsid w:val="0045172E"/>
    <w:rsid w:val="00455F01"/>
    <w:rsid w:val="004659D9"/>
    <w:rsid w:val="00470915"/>
    <w:rsid w:val="00490DDF"/>
    <w:rsid w:val="00494AD7"/>
    <w:rsid w:val="004A00E5"/>
    <w:rsid w:val="004B5355"/>
    <w:rsid w:val="004B6621"/>
    <w:rsid w:val="004C6C07"/>
    <w:rsid w:val="004F334E"/>
    <w:rsid w:val="005105D7"/>
    <w:rsid w:val="00517EE4"/>
    <w:rsid w:val="00531088"/>
    <w:rsid w:val="00533F1D"/>
    <w:rsid w:val="005669CF"/>
    <w:rsid w:val="005B16D6"/>
    <w:rsid w:val="005D1CE6"/>
    <w:rsid w:val="005D26FA"/>
    <w:rsid w:val="005E59BD"/>
    <w:rsid w:val="005F0439"/>
    <w:rsid w:val="005F2FBB"/>
    <w:rsid w:val="005F6195"/>
    <w:rsid w:val="0060558A"/>
    <w:rsid w:val="00613FB3"/>
    <w:rsid w:val="006255FA"/>
    <w:rsid w:val="00635138"/>
    <w:rsid w:val="006462B5"/>
    <w:rsid w:val="0064775A"/>
    <w:rsid w:val="00647DCC"/>
    <w:rsid w:val="00650B90"/>
    <w:rsid w:val="00653878"/>
    <w:rsid w:val="00655EA1"/>
    <w:rsid w:val="00660395"/>
    <w:rsid w:val="00674872"/>
    <w:rsid w:val="0069636D"/>
    <w:rsid w:val="006A7FD7"/>
    <w:rsid w:val="006B5C49"/>
    <w:rsid w:val="006D1B93"/>
    <w:rsid w:val="006E1B53"/>
    <w:rsid w:val="006F4D6A"/>
    <w:rsid w:val="007034AE"/>
    <w:rsid w:val="00704644"/>
    <w:rsid w:val="00704A88"/>
    <w:rsid w:val="00704D62"/>
    <w:rsid w:val="007665B5"/>
    <w:rsid w:val="007777EB"/>
    <w:rsid w:val="00787034"/>
    <w:rsid w:val="0079271E"/>
    <w:rsid w:val="007940CE"/>
    <w:rsid w:val="00794551"/>
    <w:rsid w:val="007A4793"/>
    <w:rsid w:val="007B3C85"/>
    <w:rsid w:val="007B75AC"/>
    <w:rsid w:val="007C06E3"/>
    <w:rsid w:val="007C251F"/>
    <w:rsid w:val="007E2385"/>
    <w:rsid w:val="007E4BD1"/>
    <w:rsid w:val="007F0947"/>
    <w:rsid w:val="007F34B2"/>
    <w:rsid w:val="00801858"/>
    <w:rsid w:val="008116E7"/>
    <w:rsid w:val="00824782"/>
    <w:rsid w:val="00826123"/>
    <w:rsid w:val="008334AB"/>
    <w:rsid w:val="008369FB"/>
    <w:rsid w:val="008507B9"/>
    <w:rsid w:val="00850879"/>
    <w:rsid w:val="00853081"/>
    <w:rsid w:val="00864F3A"/>
    <w:rsid w:val="00871DEA"/>
    <w:rsid w:val="00896F83"/>
    <w:rsid w:val="008B0AFE"/>
    <w:rsid w:val="008B3337"/>
    <w:rsid w:val="008C1E0B"/>
    <w:rsid w:val="008C6C0A"/>
    <w:rsid w:val="008C7194"/>
    <w:rsid w:val="008D484C"/>
    <w:rsid w:val="008E29FB"/>
    <w:rsid w:val="008E6B0B"/>
    <w:rsid w:val="00916CF8"/>
    <w:rsid w:val="0092349F"/>
    <w:rsid w:val="00934E8B"/>
    <w:rsid w:val="0098368E"/>
    <w:rsid w:val="00995CB6"/>
    <w:rsid w:val="009C7BCD"/>
    <w:rsid w:val="009E1CBF"/>
    <w:rsid w:val="00A02E9B"/>
    <w:rsid w:val="00A05457"/>
    <w:rsid w:val="00A20C4D"/>
    <w:rsid w:val="00A31EF9"/>
    <w:rsid w:val="00A35826"/>
    <w:rsid w:val="00A6549F"/>
    <w:rsid w:val="00A67C67"/>
    <w:rsid w:val="00A93082"/>
    <w:rsid w:val="00AA44B6"/>
    <w:rsid w:val="00AA53A5"/>
    <w:rsid w:val="00AA5DCA"/>
    <w:rsid w:val="00AB185E"/>
    <w:rsid w:val="00AE38D9"/>
    <w:rsid w:val="00AF1EAD"/>
    <w:rsid w:val="00B2792D"/>
    <w:rsid w:val="00B44C43"/>
    <w:rsid w:val="00B4655D"/>
    <w:rsid w:val="00B53463"/>
    <w:rsid w:val="00B639DA"/>
    <w:rsid w:val="00BA136B"/>
    <w:rsid w:val="00BA1FF3"/>
    <w:rsid w:val="00BA2A91"/>
    <w:rsid w:val="00BA38E6"/>
    <w:rsid w:val="00BC7042"/>
    <w:rsid w:val="00BD0DE1"/>
    <w:rsid w:val="00BE12BB"/>
    <w:rsid w:val="00BF4F54"/>
    <w:rsid w:val="00C1361D"/>
    <w:rsid w:val="00C20A3A"/>
    <w:rsid w:val="00C26B80"/>
    <w:rsid w:val="00C47255"/>
    <w:rsid w:val="00C72436"/>
    <w:rsid w:val="00C742DB"/>
    <w:rsid w:val="00C76729"/>
    <w:rsid w:val="00C77747"/>
    <w:rsid w:val="00C8267F"/>
    <w:rsid w:val="00C94E4D"/>
    <w:rsid w:val="00CB0DA9"/>
    <w:rsid w:val="00CB33F1"/>
    <w:rsid w:val="00CD6205"/>
    <w:rsid w:val="00CD7DA4"/>
    <w:rsid w:val="00CE0AE3"/>
    <w:rsid w:val="00CE2496"/>
    <w:rsid w:val="00CF5FFF"/>
    <w:rsid w:val="00D0470B"/>
    <w:rsid w:val="00D052E5"/>
    <w:rsid w:val="00D31132"/>
    <w:rsid w:val="00D40B0E"/>
    <w:rsid w:val="00D5760F"/>
    <w:rsid w:val="00D66ADA"/>
    <w:rsid w:val="00D7620C"/>
    <w:rsid w:val="00DA258A"/>
    <w:rsid w:val="00DA3C2B"/>
    <w:rsid w:val="00DB745C"/>
    <w:rsid w:val="00DC52AD"/>
    <w:rsid w:val="00DE7BD8"/>
    <w:rsid w:val="00DF3902"/>
    <w:rsid w:val="00E13FDC"/>
    <w:rsid w:val="00E3229A"/>
    <w:rsid w:val="00E376AE"/>
    <w:rsid w:val="00E50030"/>
    <w:rsid w:val="00E51519"/>
    <w:rsid w:val="00E62A00"/>
    <w:rsid w:val="00E65A4B"/>
    <w:rsid w:val="00E8091A"/>
    <w:rsid w:val="00EB3562"/>
    <w:rsid w:val="00EB56D9"/>
    <w:rsid w:val="00EB6BDB"/>
    <w:rsid w:val="00EB7945"/>
    <w:rsid w:val="00EC3D1F"/>
    <w:rsid w:val="00ED5594"/>
    <w:rsid w:val="00ED5D38"/>
    <w:rsid w:val="00EF13D5"/>
    <w:rsid w:val="00EF792B"/>
    <w:rsid w:val="00F15E14"/>
    <w:rsid w:val="00F23393"/>
    <w:rsid w:val="00F306F4"/>
    <w:rsid w:val="00F63D53"/>
    <w:rsid w:val="00F66138"/>
    <w:rsid w:val="00F76701"/>
    <w:rsid w:val="00F939AF"/>
    <w:rsid w:val="00F9528C"/>
    <w:rsid w:val="00FA35EE"/>
    <w:rsid w:val="00FC08CE"/>
    <w:rsid w:val="00FC6941"/>
    <w:rsid w:val="00FD56A1"/>
    <w:rsid w:val="00FD614F"/>
    <w:rsid w:val="00FF0DFE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E3185"/>
  <w15:chartTrackingRefBased/>
  <w15:docId w15:val="{15AC45A8-B17E-40EA-8444-4E628D7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10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3104"/>
  </w:style>
  <w:style w:type="paragraph" w:styleId="Footer">
    <w:name w:val="footer"/>
    <w:basedOn w:val="Normal"/>
    <w:link w:val="FooterChar"/>
    <w:uiPriority w:val="99"/>
    <w:unhideWhenUsed/>
    <w:rsid w:val="0004310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43104"/>
  </w:style>
  <w:style w:type="table" w:styleId="TableGrid">
    <w:name w:val="Table Grid"/>
    <w:basedOn w:val="TableNormal"/>
    <w:uiPriority w:val="39"/>
    <w:rsid w:val="006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8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5760F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760F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6A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F6195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5F6195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6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6A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6AE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34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6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lsh\Downloads\TGI%20H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 D M _ U S ! 1 9 5 1 8 8 2 3 6 . 2 < / d o c u m e n t i d >  
     < s e n d e r i d > M R Y A N < / s e n d e r i d >  
     < s e n d e r e m a i l > M R Y A N @ M W E . C O M < / s e n d e r e m a i l >  
     < l a s t m o d i f i e d > 2 0 2 3 - 0 3 - 2 8 T 0 9 : 2 2 : 0 0 . 0 0 0 0 0 0 0 - 0 4 : 0 0 < / l a s t m o d i f i e d >  
     < d a t a b a s e > D M _ U S < / d a t a b a s e >  
 < / p r o p e r t i e s > 
</file>

<file path=customXml/itemProps1.xml><?xml version="1.0" encoding="utf-8"?>
<ds:datastoreItem xmlns:ds="http://schemas.openxmlformats.org/officeDocument/2006/customXml" ds:itemID="{210C8644-416C-4A6D-A810-76C779970F8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TGI HQ Letterhead Template.dotx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Viracor-Eurofins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Lisa</dc:creator>
  <cp:keywords/>
  <dc:description/>
  <cp:lastModifiedBy>Morris, Branden</cp:lastModifiedBy>
  <cp:revision>3</cp:revision>
  <cp:lastPrinted>2023-02-24T22:53:00Z</cp:lastPrinted>
  <dcterms:created xsi:type="dcterms:W3CDTF">2023-03-29T00:21:00Z</dcterms:created>
  <dcterms:modified xsi:type="dcterms:W3CDTF">2023-03-29T15:11:00Z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DM_US 195188236-2.108786.0015</vt:lpwstr>
  </property>
</Properties>
</file>